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6277"/>
      </w:tblGrid>
      <w:tr w:rsidR="00661958" w14:paraId="53A85BC6" w14:textId="77777777" w:rsidTr="00B572A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14:paraId="694514D0" w14:textId="1C97C454" w:rsidR="00661958" w:rsidRDefault="00FF05F9" w:rsidP="00B572A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AD32AAE" wp14:editId="53130AF2">
                  <wp:extent cx="19812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7" w:type="dxa"/>
            <w:vAlign w:val="bottom"/>
          </w:tcPr>
          <w:p w14:paraId="1A3C4D13" w14:textId="77777777" w:rsidR="00661958" w:rsidRPr="006452FD" w:rsidRDefault="00661958" w:rsidP="00661958">
            <w:pPr>
              <w:jc w:val="right"/>
              <w:rPr>
                <w:sz w:val="18"/>
                <w:szCs w:val="18"/>
              </w:rPr>
            </w:pPr>
            <w:r w:rsidRPr="006452FD">
              <w:rPr>
                <w:sz w:val="18"/>
                <w:szCs w:val="18"/>
              </w:rPr>
              <w:t>Jahnstraße 4, 77855 Achern</w:t>
            </w:r>
          </w:p>
          <w:p w14:paraId="16659FC1" w14:textId="77777777" w:rsidR="00661958" w:rsidRPr="006452FD" w:rsidRDefault="00661958" w:rsidP="00661958">
            <w:pPr>
              <w:jc w:val="right"/>
              <w:rPr>
                <w:sz w:val="18"/>
                <w:szCs w:val="18"/>
              </w:rPr>
            </w:pPr>
            <w:r w:rsidRPr="006452FD">
              <w:rPr>
                <w:sz w:val="18"/>
                <w:szCs w:val="18"/>
              </w:rPr>
              <w:t>Telefon: 07841 2024-0</w:t>
            </w:r>
          </w:p>
          <w:p w14:paraId="53AE7E63" w14:textId="77777777" w:rsidR="00661958" w:rsidRPr="006452FD" w:rsidRDefault="00661958" w:rsidP="00661958">
            <w:pPr>
              <w:jc w:val="right"/>
              <w:rPr>
                <w:sz w:val="18"/>
                <w:szCs w:val="18"/>
              </w:rPr>
            </w:pPr>
            <w:r w:rsidRPr="006452FD">
              <w:rPr>
                <w:sz w:val="18"/>
                <w:szCs w:val="18"/>
              </w:rPr>
              <w:t>Fax: 07841 2024-4220</w:t>
            </w:r>
          </w:p>
          <w:p w14:paraId="68337C8C" w14:textId="77777777" w:rsidR="00661958" w:rsidRPr="006452FD" w:rsidRDefault="00661958" w:rsidP="00661958">
            <w:pPr>
              <w:jc w:val="right"/>
              <w:rPr>
                <w:sz w:val="18"/>
                <w:szCs w:val="18"/>
                <w:lang w:val="it-IT"/>
              </w:rPr>
            </w:pPr>
            <w:r w:rsidRPr="006452FD">
              <w:rPr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="006452FD" w:rsidRPr="006452FD">
                <w:rPr>
                  <w:rStyle w:val="Hyperlink"/>
                  <w:color w:val="auto"/>
                  <w:sz w:val="18"/>
                  <w:szCs w:val="18"/>
                  <w:u w:val="none"/>
                  <w:lang w:val="it-IT"/>
                </w:rPr>
                <w:t>info@bs-achern.de</w:t>
              </w:r>
            </w:hyperlink>
          </w:p>
          <w:p w14:paraId="1A3DE5DF" w14:textId="77777777" w:rsidR="00661958" w:rsidRPr="006452FD" w:rsidRDefault="00661958" w:rsidP="00661958">
            <w:pPr>
              <w:jc w:val="right"/>
              <w:rPr>
                <w:sz w:val="18"/>
                <w:szCs w:val="18"/>
              </w:rPr>
            </w:pPr>
            <w:r w:rsidRPr="006452FD">
              <w:rPr>
                <w:sz w:val="18"/>
                <w:szCs w:val="18"/>
              </w:rPr>
              <w:t>Internet: www.bs-achern.de</w:t>
            </w:r>
          </w:p>
        </w:tc>
      </w:tr>
    </w:tbl>
    <w:p w14:paraId="7CD5AADF" w14:textId="77777777" w:rsidR="001A63E3" w:rsidRPr="002313F9" w:rsidRDefault="001A63E3" w:rsidP="00AB76AF">
      <w:pPr>
        <w:spacing w:before="80"/>
        <w:rPr>
          <w:b/>
          <w:spacing w:val="30"/>
          <w:sz w:val="40"/>
        </w:rPr>
      </w:pPr>
      <w:r w:rsidRPr="002313F9">
        <w:rPr>
          <w:b/>
          <w:spacing w:val="30"/>
          <w:sz w:val="40"/>
        </w:rPr>
        <w:t>Anmeldung</w:t>
      </w:r>
    </w:p>
    <w:p w14:paraId="2C091517" w14:textId="77777777" w:rsidR="001A63E3" w:rsidRDefault="001A63E3">
      <w:pPr>
        <w:spacing w:line="120" w:lineRule="auto"/>
        <w:rPr>
          <w:sz w:val="24"/>
        </w:rPr>
      </w:pPr>
    </w:p>
    <w:p w14:paraId="737AD25E" w14:textId="77777777" w:rsidR="001A63E3" w:rsidRDefault="001A63E3">
      <w:pPr>
        <w:tabs>
          <w:tab w:val="left" w:pos="567"/>
        </w:tabs>
        <w:rPr>
          <w:sz w:val="30"/>
        </w:rPr>
      </w:pPr>
      <w:r>
        <w:t>in die</w:t>
      </w:r>
      <w:r>
        <w:rPr>
          <w:sz w:val="28"/>
        </w:rPr>
        <w:t xml:space="preserve"> </w:t>
      </w:r>
      <w:r w:rsidRPr="006352F8">
        <w:rPr>
          <w:b/>
          <w:sz w:val="32"/>
          <w:szCs w:val="32"/>
        </w:rPr>
        <w:t>Berufsschule</w:t>
      </w:r>
    </w:p>
    <w:p w14:paraId="49E55722" w14:textId="77777777" w:rsidR="001A63E3" w:rsidRDefault="001A63E3">
      <w:pPr>
        <w:spacing w:line="120" w:lineRule="auto"/>
        <w:rPr>
          <w:sz w:val="24"/>
        </w:rPr>
      </w:pPr>
    </w:p>
    <w:p w14:paraId="7E4C9E45" w14:textId="77777777" w:rsidR="001A63E3" w:rsidRDefault="001A63E3">
      <w:pPr>
        <w:tabs>
          <w:tab w:val="left" w:pos="1843"/>
          <w:tab w:val="left" w:leader="dot" w:pos="5103"/>
        </w:tabs>
        <w:rPr>
          <w:sz w:val="24"/>
        </w:rPr>
      </w:pPr>
      <w:r>
        <w:rPr>
          <w:sz w:val="22"/>
        </w:rPr>
        <w:t>Schuleintritt am:</w:t>
      </w:r>
      <w:r>
        <w:rPr>
          <w:sz w:val="24"/>
        </w:rPr>
        <w:tab/>
      </w:r>
      <w:r>
        <w:rPr>
          <w:sz w:val="24"/>
        </w:rPr>
        <w:tab/>
      </w:r>
    </w:p>
    <w:p w14:paraId="5C60C4FC" w14:textId="77777777" w:rsidR="001A63E3" w:rsidRDefault="001A63E3">
      <w:pPr>
        <w:tabs>
          <w:tab w:val="left" w:pos="1843"/>
          <w:tab w:val="center" w:pos="3544"/>
          <w:tab w:val="left" w:leader="dot" w:pos="5103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(wird von der Schule ausgefüllt)</w:t>
      </w:r>
    </w:p>
    <w:p w14:paraId="0771E492" w14:textId="77777777" w:rsidR="001A63E3" w:rsidRDefault="001A63E3">
      <w:pPr>
        <w:spacing w:line="96" w:lineRule="auto"/>
        <w:rPr>
          <w:sz w:val="24"/>
        </w:rPr>
      </w:pPr>
    </w:p>
    <w:p w14:paraId="375A7388" w14:textId="77777777" w:rsidR="007D6054" w:rsidRPr="00A624D3" w:rsidRDefault="007D6054" w:rsidP="007D6054">
      <w:pPr>
        <w:spacing w:before="20"/>
        <w:rPr>
          <w:b/>
          <w:sz w:val="24"/>
          <w:szCs w:val="24"/>
        </w:rPr>
      </w:pPr>
      <w:r w:rsidRPr="00A624D3">
        <w:rPr>
          <w:b/>
          <w:sz w:val="24"/>
          <w:szCs w:val="24"/>
        </w:rPr>
        <w:t>Schüler(in)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1418"/>
        <w:gridCol w:w="1417"/>
        <w:gridCol w:w="284"/>
        <w:gridCol w:w="7"/>
        <w:gridCol w:w="1764"/>
        <w:gridCol w:w="215"/>
        <w:gridCol w:w="3089"/>
        <w:gridCol w:w="238"/>
      </w:tblGrid>
      <w:tr w:rsidR="007D6054" w14:paraId="079A69ED" w14:textId="77777777" w:rsidTr="00DA6FE8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40EEE9E" w14:textId="77777777" w:rsidR="007D6054" w:rsidRDefault="007D6054" w:rsidP="009E6886">
            <w:pPr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14:paraId="6BE4DE71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14:paraId="463673FC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14:paraId="320C69C8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</w:tcBorders>
            <w:vAlign w:val="bottom"/>
          </w:tcPr>
          <w:p w14:paraId="2142F254" w14:textId="77777777" w:rsidR="007D6054" w:rsidRDefault="007D6054" w:rsidP="009E6886">
            <w:pPr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215" w:type="dxa"/>
            <w:tcBorders>
              <w:top w:val="single" w:sz="6" w:space="0" w:color="auto"/>
            </w:tcBorders>
            <w:vAlign w:val="bottom"/>
          </w:tcPr>
          <w:p w14:paraId="20573DBC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14:paraId="4DE81822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5BF2AB17" w14:textId="77777777" w:rsidR="007D6054" w:rsidRDefault="007D6054" w:rsidP="009E6886">
            <w:pPr>
              <w:rPr>
                <w:sz w:val="24"/>
              </w:rPr>
            </w:pPr>
          </w:p>
        </w:tc>
      </w:tr>
      <w:tr w:rsidR="007D6054" w14:paraId="7D2AEE1A" w14:textId="77777777" w:rsidTr="00DA6FE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14:paraId="49DE5109" w14:textId="77777777" w:rsidR="007D6054" w:rsidRDefault="007D6054" w:rsidP="009E6886">
            <w:pPr>
              <w:rPr>
                <w:sz w:val="18"/>
              </w:rPr>
            </w:pPr>
            <w:r>
              <w:rPr>
                <w:sz w:val="18"/>
              </w:rPr>
              <w:t>Geburtsdatum:</w:t>
            </w:r>
          </w:p>
        </w:tc>
        <w:tc>
          <w:tcPr>
            <w:tcW w:w="284" w:type="dxa"/>
            <w:vAlign w:val="bottom"/>
          </w:tcPr>
          <w:p w14:paraId="70D798FD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1A151022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518A352" w14:textId="77777777" w:rsidR="007D6054" w:rsidRPr="003E3A06" w:rsidRDefault="007D6054" w:rsidP="009E6886">
            <w:pPr>
              <w:jc w:val="center"/>
              <w:rPr>
                <w:sz w:val="16"/>
                <w:szCs w:val="16"/>
              </w:rPr>
            </w:pPr>
            <w:r w:rsidRPr="003E3A06">
              <w:rPr>
                <w:sz w:val="16"/>
                <w:szCs w:val="16"/>
              </w:rPr>
              <w:t>Geschlecht</w:t>
            </w:r>
          </w:p>
          <w:p w14:paraId="0D3E58C2" w14:textId="77777777" w:rsidR="007D6054" w:rsidRDefault="007D6054" w:rsidP="009E6886">
            <w:pPr>
              <w:rPr>
                <w:sz w:val="18"/>
              </w:rPr>
            </w:pPr>
            <w:r>
              <w:rPr>
                <w:sz w:val="16"/>
              </w:rPr>
              <w:sym w:font="Wingdings 2" w:char="F0A3"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männl.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weibl.</w:t>
            </w:r>
          </w:p>
        </w:tc>
        <w:tc>
          <w:tcPr>
            <w:tcW w:w="291" w:type="dxa"/>
            <w:gridSpan w:val="2"/>
            <w:vAlign w:val="bottom"/>
          </w:tcPr>
          <w:p w14:paraId="2BDFC765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1764" w:type="dxa"/>
            <w:vAlign w:val="bottom"/>
          </w:tcPr>
          <w:p w14:paraId="42F13B04" w14:textId="77777777" w:rsidR="007D6054" w:rsidRDefault="00DA6FE8" w:rsidP="009E6886">
            <w:pPr>
              <w:rPr>
                <w:sz w:val="18"/>
              </w:rPr>
            </w:pPr>
            <w:r>
              <w:rPr>
                <w:sz w:val="18"/>
              </w:rPr>
              <w:t>Geburtsort:</w:t>
            </w:r>
          </w:p>
        </w:tc>
        <w:tc>
          <w:tcPr>
            <w:tcW w:w="215" w:type="dxa"/>
            <w:vAlign w:val="bottom"/>
          </w:tcPr>
          <w:p w14:paraId="3B71F3AD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bottom"/>
          </w:tcPr>
          <w:p w14:paraId="1D9E0AEB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38" w:type="dxa"/>
            <w:tcBorders>
              <w:right w:val="single" w:sz="6" w:space="0" w:color="auto"/>
            </w:tcBorders>
            <w:vAlign w:val="bottom"/>
          </w:tcPr>
          <w:p w14:paraId="53158F65" w14:textId="77777777" w:rsidR="007D6054" w:rsidRDefault="007D6054" w:rsidP="009E6886">
            <w:pPr>
              <w:rPr>
                <w:sz w:val="24"/>
              </w:rPr>
            </w:pPr>
          </w:p>
        </w:tc>
      </w:tr>
      <w:tr w:rsidR="007D6054" w14:paraId="6EFEED2D" w14:textId="77777777" w:rsidTr="00DA6FE8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14:paraId="72FD6888" w14:textId="77777777" w:rsidR="007D6054" w:rsidRDefault="00DA6FE8" w:rsidP="009E6886">
            <w:pPr>
              <w:rPr>
                <w:sz w:val="18"/>
              </w:rPr>
            </w:pPr>
            <w:r>
              <w:rPr>
                <w:sz w:val="18"/>
              </w:rPr>
              <w:t>Straße:</w:t>
            </w:r>
          </w:p>
        </w:tc>
        <w:tc>
          <w:tcPr>
            <w:tcW w:w="284" w:type="dxa"/>
            <w:vAlign w:val="bottom"/>
          </w:tcPr>
          <w:p w14:paraId="7EA02ACE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bottom"/>
          </w:tcPr>
          <w:p w14:paraId="61971559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91" w:type="dxa"/>
            <w:gridSpan w:val="2"/>
            <w:vAlign w:val="bottom"/>
          </w:tcPr>
          <w:p w14:paraId="7C1AE28D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1764" w:type="dxa"/>
            <w:vAlign w:val="bottom"/>
          </w:tcPr>
          <w:p w14:paraId="2E7238A7" w14:textId="77777777" w:rsidR="007D6054" w:rsidRDefault="00DA6FE8" w:rsidP="009E6886">
            <w:pPr>
              <w:rPr>
                <w:sz w:val="18"/>
              </w:rPr>
            </w:pPr>
            <w:r>
              <w:rPr>
                <w:sz w:val="18"/>
              </w:rPr>
              <w:t>PLZ Ort:</w:t>
            </w:r>
          </w:p>
        </w:tc>
        <w:tc>
          <w:tcPr>
            <w:tcW w:w="215" w:type="dxa"/>
            <w:vAlign w:val="bottom"/>
          </w:tcPr>
          <w:p w14:paraId="6EF43B34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bottom"/>
          </w:tcPr>
          <w:p w14:paraId="2A90203F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38" w:type="dxa"/>
            <w:tcBorders>
              <w:right w:val="single" w:sz="6" w:space="0" w:color="auto"/>
            </w:tcBorders>
            <w:vAlign w:val="bottom"/>
          </w:tcPr>
          <w:p w14:paraId="7631C928" w14:textId="77777777" w:rsidR="007D6054" w:rsidRDefault="007D6054" w:rsidP="009E6886">
            <w:pPr>
              <w:rPr>
                <w:sz w:val="24"/>
              </w:rPr>
            </w:pPr>
          </w:p>
        </w:tc>
      </w:tr>
      <w:tr w:rsidR="007D6054" w14:paraId="6F48D4E4" w14:textId="77777777" w:rsidTr="00DA6FE8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14:paraId="44DDDC0C" w14:textId="77777777" w:rsidR="007D6054" w:rsidRDefault="00DA6FE8" w:rsidP="009E6886">
            <w:pPr>
              <w:rPr>
                <w:sz w:val="18"/>
              </w:rPr>
            </w:pPr>
            <w:r>
              <w:rPr>
                <w:sz w:val="18"/>
              </w:rPr>
              <w:t>Ortsteil</w:t>
            </w:r>
          </w:p>
        </w:tc>
        <w:tc>
          <w:tcPr>
            <w:tcW w:w="284" w:type="dxa"/>
            <w:vAlign w:val="bottom"/>
          </w:tcPr>
          <w:p w14:paraId="0E4F8637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1BDC94E5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14:paraId="7848CF68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1771" w:type="dxa"/>
            <w:gridSpan w:val="2"/>
            <w:vAlign w:val="bottom"/>
          </w:tcPr>
          <w:p w14:paraId="1C49CE28" w14:textId="77777777" w:rsidR="007D6054" w:rsidRDefault="00DA6FE8" w:rsidP="009E6886">
            <w:pPr>
              <w:rPr>
                <w:sz w:val="18"/>
              </w:rPr>
            </w:pPr>
            <w:r>
              <w:rPr>
                <w:sz w:val="18"/>
              </w:rPr>
              <w:t>Kreis</w:t>
            </w:r>
          </w:p>
        </w:tc>
        <w:tc>
          <w:tcPr>
            <w:tcW w:w="215" w:type="dxa"/>
            <w:vAlign w:val="bottom"/>
          </w:tcPr>
          <w:p w14:paraId="5676944B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3089" w:type="dxa"/>
            <w:vAlign w:val="bottom"/>
          </w:tcPr>
          <w:p w14:paraId="1E23F131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38" w:type="dxa"/>
            <w:tcBorders>
              <w:right w:val="single" w:sz="6" w:space="0" w:color="auto"/>
            </w:tcBorders>
            <w:vAlign w:val="bottom"/>
          </w:tcPr>
          <w:p w14:paraId="63E8A683" w14:textId="77777777" w:rsidR="007D6054" w:rsidRDefault="007D6054" w:rsidP="009E6886">
            <w:pPr>
              <w:rPr>
                <w:sz w:val="24"/>
              </w:rPr>
            </w:pPr>
          </w:p>
        </w:tc>
      </w:tr>
      <w:tr w:rsidR="007D6054" w14:paraId="1C2F4B17" w14:textId="77777777" w:rsidTr="00DA6FE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14:paraId="581C1ED8" w14:textId="77777777" w:rsidR="007D6054" w:rsidRDefault="00DA6FE8" w:rsidP="009E6886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284" w:type="dxa"/>
            <w:vAlign w:val="bottom"/>
          </w:tcPr>
          <w:p w14:paraId="49D83396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bottom"/>
          </w:tcPr>
          <w:p w14:paraId="063FE9A5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14:paraId="5CF324D9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1771" w:type="dxa"/>
            <w:gridSpan w:val="2"/>
            <w:vAlign w:val="bottom"/>
          </w:tcPr>
          <w:p w14:paraId="76D984BA" w14:textId="77777777" w:rsidR="007D6054" w:rsidRDefault="00DA6FE8" w:rsidP="009E6886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15" w:type="dxa"/>
            <w:vAlign w:val="bottom"/>
          </w:tcPr>
          <w:p w14:paraId="11C5C2FE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bottom"/>
          </w:tcPr>
          <w:p w14:paraId="6AD641A5" w14:textId="77777777" w:rsidR="007D6054" w:rsidRDefault="007D6054" w:rsidP="009E6886">
            <w:pPr>
              <w:rPr>
                <w:sz w:val="24"/>
              </w:rPr>
            </w:pPr>
          </w:p>
        </w:tc>
        <w:tc>
          <w:tcPr>
            <w:tcW w:w="238" w:type="dxa"/>
            <w:tcBorders>
              <w:right w:val="single" w:sz="6" w:space="0" w:color="auto"/>
            </w:tcBorders>
            <w:vAlign w:val="bottom"/>
          </w:tcPr>
          <w:p w14:paraId="38A139B3" w14:textId="77777777" w:rsidR="007D6054" w:rsidRDefault="007D6054" w:rsidP="009E6886">
            <w:pPr>
              <w:rPr>
                <w:sz w:val="24"/>
              </w:rPr>
            </w:pPr>
          </w:p>
        </w:tc>
      </w:tr>
      <w:tr w:rsidR="007D6054" w:rsidRPr="00F3764C" w14:paraId="07641D8E" w14:textId="77777777" w:rsidTr="009E688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607AA2" w14:textId="77777777" w:rsidR="007D6054" w:rsidRPr="00F3764C" w:rsidRDefault="007D6054" w:rsidP="009E688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94D8B6A" w14:textId="77777777" w:rsidR="007D6054" w:rsidRPr="00F3764C" w:rsidRDefault="007D6054" w:rsidP="009E688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EEA574C" w14:textId="77777777" w:rsidR="007D6054" w:rsidRPr="00F3764C" w:rsidRDefault="007D6054" w:rsidP="009E688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F23C6C4" w14:textId="77777777" w:rsidR="007D6054" w:rsidRPr="00F3764C" w:rsidRDefault="007D6054" w:rsidP="009E6886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vAlign w:val="bottom"/>
          </w:tcPr>
          <w:p w14:paraId="2A8D23F9" w14:textId="77777777" w:rsidR="007D6054" w:rsidRPr="00F3764C" w:rsidRDefault="007D6054" w:rsidP="009E6886">
            <w:pPr>
              <w:rPr>
                <w:sz w:val="10"/>
                <w:szCs w:val="1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vAlign w:val="bottom"/>
          </w:tcPr>
          <w:p w14:paraId="03A9C7F9" w14:textId="77777777" w:rsidR="007D6054" w:rsidRPr="00F3764C" w:rsidRDefault="007D6054" w:rsidP="009E6886">
            <w:pPr>
              <w:rPr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3695DFF" w14:textId="77777777" w:rsidR="007D6054" w:rsidRPr="00F3764C" w:rsidRDefault="007D6054" w:rsidP="009E6886">
            <w:pPr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1C47BE81" w14:textId="77777777" w:rsidR="007D6054" w:rsidRPr="00F3764C" w:rsidRDefault="007D6054" w:rsidP="009E6886">
            <w:pPr>
              <w:rPr>
                <w:sz w:val="10"/>
                <w:szCs w:val="10"/>
              </w:rPr>
            </w:pPr>
          </w:p>
        </w:tc>
      </w:tr>
    </w:tbl>
    <w:p w14:paraId="26CE7707" w14:textId="77777777" w:rsidR="001A63E3" w:rsidRDefault="001A63E3">
      <w:pPr>
        <w:rPr>
          <w:b/>
          <w:sz w:val="28"/>
        </w:rPr>
      </w:pPr>
      <w:r>
        <w:rPr>
          <w:b/>
          <w:sz w:val="28"/>
        </w:rPr>
        <w:t>Ausbildungsdaten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1"/>
        <w:gridCol w:w="7"/>
        <w:gridCol w:w="227"/>
        <w:gridCol w:w="1417"/>
        <w:gridCol w:w="1418"/>
        <w:gridCol w:w="284"/>
        <w:gridCol w:w="1701"/>
        <w:gridCol w:w="284"/>
        <w:gridCol w:w="3047"/>
        <w:gridCol w:w="280"/>
      </w:tblGrid>
      <w:tr w:rsidR="001A63E3" w14:paraId="10E67E1A" w14:textId="77777777" w:rsidTr="00F2560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</w:tcBorders>
          </w:tcPr>
          <w:p w14:paraId="59B901FC" w14:textId="77777777" w:rsidR="001A63E3" w:rsidRDefault="001A63E3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Ausbildungsbetrieb</w:t>
            </w:r>
            <w:r>
              <w:rPr>
                <w:sz w:val="18"/>
              </w:rPr>
              <w:br/>
            </w:r>
            <w:r>
              <w:rPr>
                <w:sz w:val="16"/>
              </w:rPr>
              <w:t>(Vollständiger Name)</w:t>
            </w:r>
          </w:p>
        </w:tc>
        <w:tc>
          <w:tcPr>
            <w:tcW w:w="234" w:type="dxa"/>
            <w:gridSpan w:val="2"/>
            <w:tcBorders>
              <w:top w:val="single" w:sz="6" w:space="0" w:color="auto"/>
            </w:tcBorders>
            <w:vAlign w:val="bottom"/>
          </w:tcPr>
          <w:p w14:paraId="298E1476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8151" w:type="dxa"/>
            <w:gridSpan w:val="6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14:paraId="4AB3CCA2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6EBE2D8D" w14:textId="77777777" w:rsidR="001A63E3" w:rsidRDefault="001A63E3" w:rsidP="004D71C1">
            <w:pPr>
              <w:rPr>
                <w:sz w:val="24"/>
              </w:rPr>
            </w:pPr>
          </w:p>
        </w:tc>
      </w:tr>
      <w:tr w:rsidR="001A63E3" w14:paraId="740377A6" w14:textId="77777777" w:rsidTr="00F2560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51" w:type="dxa"/>
            <w:tcBorders>
              <w:left w:val="single" w:sz="6" w:space="0" w:color="auto"/>
            </w:tcBorders>
            <w:vAlign w:val="bottom"/>
          </w:tcPr>
          <w:p w14:paraId="758052EE" w14:textId="77777777" w:rsidR="001A63E3" w:rsidRDefault="001A63E3" w:rsidP="004D71C1">
            <w:pPr>
              <w:rPr>
                <w:sz w:val="18"/>
              </w:rPr>
            </w:pPr>
            <w:r>
              <w:rPr>
                <w:sz w:val="18"/>
              </w:rPr>
              <w:t>Straße:</w:t>
            </w:r>
          </w:p>
        </w:tc>
        <w:tc>
          <w:tcPr>
            <w:tcW w:w="234" w:type="dxa"/>
            <w:gridSpan w:val="2"/>
            <w:vAlign w:val="bottom"/>
          </w:tcPr>
          <w:p w14:paraId="56FA6A19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5FC521D0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14:paraId="28AF1583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14:paraId="5FD8FA1C" w14:textId="77777777" w:rsidR="001A63E3" w:rsidRDefault="001A63E3" w:rsidP="004D71C1">
            <w:pPr>
              <w:rPr>
                <w:sz w:val="18"/>
              </w:rPr>
            </w:pPr>
            <w:r>
              <w:rPr>
                <w:sz w:val="18"/>
              </w:rPr>
              <w:t>PLZ Ort:</w:t>
            </w:r>
          </w:p>
        </w:tc>
        <w:tc>
          <w:tcPr>
            <w:tcW w:w="284" w:type="dxa"/>
            <w:vAlign w:val="bottom"/>
          </w:tcPr>
          <w:p w14:paraId="21FFF4DE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3047" w:type="dxa"/>
            <w:tcBorders>
              <w:bottom w:val="dotted" w:sz="4" w:space="0" w:color="auto"/>
            </w:tcBorders>
            <w:vAlign w:val="bottom"/>
          </w:tcPr>
          <w:p w14:paraId="7361A351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bottom"/>
          </w:tcPr>
          <w:p w14:paraId="03C33CE3" w14:textId="77777777" w:rsidR="001A63E3" w:rsidRDefault="001A63E3" w:rsidP="004D71C1">
            <w:pPr>
              <w:rPr>
                <w:sz w:val="24"/>
              </w:rPr>
            </w:pPr>
          </w:p>
        </w:tc>
      </w:tr>
      <w:tr w:rsidR="001A63E3" w14:paraId="5098353B" w14:textId="77777777" w:rsidTr="00F2560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51" w:type="dxa"/>
            <w:tcBorders>
              <w:left w:val="single" w:sz="6" w:space="0" w:color="auto"/>
            </w:tcBorders>
            <w:vAlign w:val="bottom"/>
          </w:tcPr>
          <w:p w14:paraId="44121B6F" w14:textId="77777777" w:rsidR="001A63E3" w:rsidRDefault="001A63E3" w:rsidP="004D71C1">
            <w:pPr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234" w:type="dxa"/>
            <w:gridSpan w:val="2"/>
            <w:vAlign w:val="bottom"/>
          </w:tcPr>
          <w:p w14:paraId="05B33C2E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bottom"/>
          </w:tcPr>
          <w:p w14:paraId="481875CB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14:paraId="6D6BD8B7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14:paraId="5D65DADE" w14:textId="77777777" w:rsidR="001A63E3" w:rsidRDefault="001A63E3" w:rsidP="004D71C1">
            <w:pPr>
              <w:rPr>
                <w:sz w:val="18"/>
              </w:rPr>
            </w:pPr>
            <w:r>
              <w:rPr>
                <w:sz w:val="18"/>
              </w:rPr>
              <w:t>Telefax:</w:t>
            </w:r>
          </w:p>
        </w:tc>
        <w:tc>
          <w:tcPr>
            <w:tcW w:w="284" w:type="dxa"/>
            <w:vAlign w:val="bottom"/>
          </w:tcPr>
          <w:p w14:paraId="278A5031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3047" w:type="dxa"/>
            <w:vAlign w:val="bottom"/>
          </w:tcPr>
          <w:p w14:paraId="00331D9B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bottom"/>
          </w:tcPr>
          <w:p w14:paraId="44036075" w14:textId="77777777" w:rsidR="001A63E3" w:rsidRDefault="001A63E3" w:rsidP="004D71C1">
            <w:pPr>
              <w:rPr>
                <w:sz w:val="24"/>
              </w:rPr>
            </w:pPr>
          </w:p>
        </w:tc>
      </w:tr>
      <w:tr w:rsidR="001A63E3" w14:paraId="5C380BF0" w14:textId="77777777" w:rsidTr="00F2560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51" w:type="dxa"/>
            <w:tcBorders>
              <w:left w:val="single" w:sz="6" w:space="0" w:color="auto"/>
            </w:tcBorders>
            <w:vAlign w:val="bottom"/>
          </w:tcPr>
          <w:p w14:paraId="7A3F00A8" w14:textId="77777777" w:rsidR="001A63E3" w:rsidRDefault="001A63E3" w:rsidP="004D71C1">
            <w:pPr>
              <w:rPr>
                <w:sz w:val="18"/>
              </w:rPr>
            </w:pPr>
            <w:r>
              <w:rPr>
                <w:sz w:val="18"/>
              </w:rPr>
              <w:t>Ausbildungsleiter:</w:t>
            </w:r>
          </w:p>
        </w:tc>
        <w:tc>
          <w:tcPr>
            <w:tcW w:w="234" w:type="dxa"/>
            <w:gridSpan w:val="2"/>
            <w:vAlign w:val="bottom"/>
          </w:tcPr>
          <w:p w14:paraId="5E092045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27DEFF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14:paraId="57A28DA4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14:paraId="12209E7A" w14:textId="77777777" w:rsidR="001A63E3" w:rsidRDefault="001A63E3" w:rsidP="004D71C1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84" w:type="dxa"/>
            <w:vAlign w:val="bottom"/>
          </w:tcPr>
          <w:p w14:paraId="086C7641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015D7A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bottom"/>
          </w:tcPr>
          <w:p w14:paraId="036BDE33" w14:textId="77777777" w:rsidR="001A63E3" w:rsidRDefault="001A63E3" w:rsidP="004D71C1">
            <w:pPr>
              <w:rPr>
                <w:sz w:val="24"/>
              </w:rPr>
            </w:pPr>
          </w:p>
        </w:tc>
      </w:tr>
      <w:tr w:rsidR="001A63E3" w14:paraId="49FBDE6B" w14:textId="77777777" w:rsidTr="00F2560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51" w:type="dxa"/>
            <w:tcBorders>
              <w:left w:val="single" w:sz="6" w:space="0" w:color="auto"/>
            </w:tcBorders>
            <w:vAlign w:val="bottom"/>
          </w:tcPr>
          <w:p w14:paraId="6D2EE5FA" w14:textId="77777777" w:rsidR="001A63E3" w:rsidRDefault="001A63E3" w:rsidP="004D71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Ausbildungsberuf:</w:t>
            </w:r>
          </w:p>
        </w:tc>
        <w:tc>
          <w:tcPr>
            <w:tcW w:w="234" w:type="dxa"/>
            <w:gridSpan w:val="2"/>
            <w:vAlign w:val="bottom"/>
          </w:tcPr>
          <w:p w14:paraId="3B39A853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8151" w:type="dxa"/>
            <w:gridSpan w:val="6"/>
            <w:tcBorders>
              <w:bottom w:val="dotted" w:sz="4" w:space="0" w:color="auto"/>
            </w:tcBorders>
            <w:vAlign w:val="bottom"/>
          </w:tcPr>
          <w:p w14:paraId="2DFB3F69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bottom"/>
          </w:tcPr>
          <w:p w14:paraId="1ABC6F05" w14:textId="77777777" w:rsidR="001A63E3" w:rsidRDefault="001A63E3" w:rsidP="004D71C1">
            <w:pPr>
              <w:rPr>
                <w:sz w:val="24"/>
              </w:rPr>
            </w:pPr>
          </w:p>
        </w:tc>
      </w:tr>
      <w:tr w:rsidR="001A63E3" w14:paraId="67876631" w14:textId="77777777" w:rsidTr="00F2560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58" w:type="dxa"/>
            <w:gridSpan w:val="2"/>
            <w:tcBorders>
              <w:left w:val="single" w:sz="6" w:space="0" w:color="auto"/>
            </w:tcBorders>
            <w:vAlign w:val="bottom"/>
          </w:tcPr>
          <w:p w14:paraId="5E909346" w14:textId="77777777" w:rsidR="001A63E3" w:rsidRDefault="001A63E3" w:rsidP="004D71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Ausbildungsbeginn:</w:t>
            </w:r>
          </w:p>
        </w:tc>
        <w:tc>
          <w:tcPr>
            <w:tcW w:w="227" w:type="dxa"/>
            <w:vAlign w:val="bottom"/>
          </w:tcPr>
          <w:p w14:paraId="6B6ECD8D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bottom"/>
          </w:tcPr>
          <w:p w14:paraId="14D0945C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14:paraId="20D843E6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14:paraId="23B1840E" w14:textId="77777777" w:rsidR="001A63E3" w:rsidRDefault="001A63E3" w:rsidP="004D71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Ausbildungsende:</w:t>
            </w:r>
          </w:p>
        </w:tc>
        <w:tc>
          <w:tcPr>
            <w:tcW w:w="284" w:type="dxa"/>
            <w:vAlign w:val="bottom"/>
          </w:tcPr>
          <w:p w14:paraId="6C23DB15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3047" w:type="dxa"/>
            <w:tcBorders>
              <w:bottom w:val="dotted" w:sz="4" w:space="0" w:color="auto"/>
            </w:tcBorders>
            <w:vAlign w:val="bottom"/>
          </w:tcPr>
          <w:p w14:paraId="3698B834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bottom"/>
          </w:tcPr>
          <w:p w14:paraId="1BDF7B3C" w14:textId="77777777" w:rsidR="001A63E3" w:rsidRDefault="001A63E3" w:rsidP="004D71C1">
            <w:pPr>
              <w:rPr>
                <w:sz w:val="24"/>
              </w:rPr>
            </w:pPr>
          </w:p>
        </w:tc>
      </w:tr>
      <w:tr w:rsidR="001A63E3" w14:paraId="21970A13" w14:textId="77777777" w:rsidTr="00C33BD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51" w:type="dxa"/>
            <w:tcBorders>
              <w:left w:val="single" w:sz="6" w:space="0" w:color="auto"/>
            </w:tcBorders>
            <w:vAlign w:val="bottom"/>
          </w:tcPr>
          <w:p w14:paraId="506844E2" w14:textId="77777777" w:rsidR="001A63E3" w:rsidRPr="00D224EE" w:rsidRDefault="001A63E3" w:rsidP="004D71C1">
            <w:pPr>
              <w:rPr>
                <w:b/>
                <w:sz w:val="18"/>
              </w:rPr>
            </w:pPr>
            <w:r w:rsidRPr="00D224EE">
              <w:rPr>
                <w:b/>
                <w:sz w:val="18"/>
              </w:rPr>
              <w:t>Umschulung:</w:t>
            </w:r>
          </w:p>
        </w:tc>
        <w:tc>
          <w:tcPr>
            <w:tcW w:w="234" w:type="dxa"/>
            <w:gridSpan w:val="2"/>
            <w:vAlign w:val="bottom"/>
          </w:tcPr>
          <w:p w14:paraId="4B277F32" w14:textId="77777777" w:rsidR="001A63E3" w:rsidRDefault="001A63E3" w:rsidP="004D71C1">
            <w:pPr>
              <w:rPr>
                <w:sz w:val="24"/>
              </w:rPr>
            </w:pPr>
          </w:p>
        </w:tc>
        <w:tc>
          <w:tcPr>
            <w:tcW w:w="1417" w:type="dxa"/>
            <w:vAlign w:val="bottom"/>
          </w:tcPr>
          <w:p w14:paraId="45478CFC" w14:textId="77777777" w:rsidR="001A63E3" w:rsidRDefault="001A63E3" w:rsidP="00C33BD8">
            <w:pPr>
              <w:tabs>
                <w:tab w:val="left" w:pos="709"/>
              </w:tabs>
              <w:spacing w:before="200"/>
              <w:rPr>
                <w:sz w:val="18"/>
              </w:rPr>
            </w:pPr>
            <w:r>
              <w:sym w:font="Wingdings 2" w:char="F0A3"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z w:val="18"/>
              </w:rPr>
              <w:tab/>
            </w:r>
            <w:r>
              <w:sym w:font="Wingdings 2" w:char="F0A3"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nein</w:t>
            </w:r>
          </w:p>
        </w:tc>
        <w:tc>
          <w:tcPr>
            <w:tcW w:w="1418" w:type="dxa"/>
            <w:vAlign w:val="bottom"/>
          </w:tcPr>
          <w:p w14:paraId="64F887FF" w14:textId="77777777" w:rsidR="001A63E3" w:rsidRPr="0032296E" w:rsidRDefault="001A63E3" w:rsidP="00C33BD8">
            <w:pPr>
              <w:spacing w:before="20"/>
              <w:ind w:left="284"/>
              <w:rPr>
                <w:b/>
                <w:sz w:val="18"/>
              </w:rPr>
            </w:pPr>
            <w:r w:rsidRPr="0032296E">
              <w:rPr>
                <w:b/>
                <w:sz w:val="18"/>
              </w:rPr>
              <w:t>Zuständige</w:t>
            </w:r>
            <w:r w:rsidRPr="0032296E">
              <w:rPr>
                <w:b/>
                <w:sz w:val="18"/>
              </w:rPr>
              <w:br/>
              <w:t>Kammer:</w:t>
            </w:r>
          </w:p>
        </w:tc>
        <w:tc>
          <w:tcPr>
            <w:tcW w:w="5316" w:type="dxa"/>
            <w:gridSpan w:val="4"/>
            <w:tcBorders>
              <w:bottom w:val="dotted" w:sz="4" w:space="0" w:color="auto"/>
            </w:tcBorders>
            <w:vAlign w:val="bottom"/>
          </w:tcPr>
          <w:p w14:paraId="2D86236B" w14:textId="77777777" w:rsidR="001A63E3" w:rsidRPr="004D71C1" w:rsidRDefault="001A63E3" w:rsidP="004D71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bottom"/>
          </w:tcPr>
          <w:p w14:paraId="0E099B49" w14:textId="77777777" w:rsidR="001A63E3" w:rsidRDefault="001A63E3" w:rsidP="004D71C1">
            <w:pPr>
              <w:rPr>
                <w:sz w:val="24"/>
              </w:rPr>
            </w:pPr>
          </w:p>
        </w:tc>
      </w:tr>
      <w:tr w:rsidR="001A63E3" w14:paraId="1AB8006A" w14:textId="77777777" w:rsidTr="00F256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41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A4A7A" w14:textId="77777777" w:rsidR="001A63E3" w:rsidRDefault="001A63E3" w:rsidP="00074C39">
            <w:pPr>
              <w:rPr>
                <w:sz w:val="24"/>
              </w:rPr>
            </w:pPr>
          </w:p>
        </w:tc>
      </w:tr>
    </w:tbl>
    <w:p w14:paraId="1FF4B109" w14:textId="77777777" w:rsidR="001A63E3" w:rsidRDefault="001A63E3">
      <w:pPr>
        <w:tabs>
          <w:tab w:val="left" w:pos="10065"/>
        </w:tabs>
        <w:rPr>
          <w:b/>
          <w:sz w:val="28"/>
        </w:rPr>
      </w:pPr>
      <w:r>
        <w:rPr>
          <w:b/>
          <w:sz w:val="28"/>
        </w:rPr>
        <w:t>Vorbildung</w:t>
      </w:r>
      <w:r w:rsidR="00A54098">
        <w:rPr>
          <w:b/>
          <w:sz w:val="28"/>
        </w:rPr>
        <w:t xml:space="preserve"> </w:t>
      </w:r>
      <w:r w:rsidR="00A54098" w:rsidRPr="00A54098">
        <w:rPr>
          <w:b/>
          <w:sz w:val="18"/>
          <w:szCs w:val="18"/>
        </w:rPr>
        <w:t>(</w:t>
      </w:r>
      <w:r w:rsidR="00A54098" w:rsidRPr="001D487A">
        <w:rPr>
          <w:b/>
          <w:sz w:val="18"/>
          <w:szCs w:val="18"/>
          <w:u w:val="single"/>
        </w:rPr>
        <w:t>alle</w:t>
      </w:r>
      <w:r w:rsidR="00A54098" w:rsidRPr="00A54098">
        <w:rPr>
          <w:b/>
          <w:sz w:val="18"/>
          <w:szCs w:val="18"/>
        </w:rPr>
        <w:t xml:space="preserve"> bisherigen Vorbildungen ankreuzen</w:t>
      </w:r>
      <w:r w:rsidR="00647536">
        <w:rPr>
          <w:b/>
          <w:sz w:val="18"/>
          <w:szCs w:val="18"/>
        </w:rPr>
        <w:t xml:space="preserve"> bzw. eintragen</w:t>
      </w:r>
      <w:r w:rsidR="00A54098" w:rsidRPr="00A54098">
        <w:rPr>
          <w:b/>
          <w:sz w:val="18"/>
          <w:szCs w:val="18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6"/>
      </w:tblGrid>
      <w:tr w:rsidR="001A63E3" w14:paraId="2140604F" w14:textId="77777777" w:rsidTr="00A54098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10416" w:type="dxa"/>
          </w:tcPr>
          <w:p w14:paraId="09386789" w14:textId="77777777" w:rsidR="001A63E3" w:rsidRDefault="001A63E3" w:rsidP="00D072B8">
            <w:pPr>
              <w:tabs>
                <w:tab w:val="left" w:pos="2835"/>
                <w:tab w:val="left" w:pos="3544"/>
                <w:tab w:val="left" w:pos="6521"/>
                <w:tab w:val="left" w:pos="7230"/>
                <w:tab w:val="left" w:pos="992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Hauptschulabschluss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ab/>
              <w:t>Mittlere Reife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Berufskolleg</w:t>
            </w:r>
          </w:p>
          <w:p w14:paraId="53E8AE43" w14:textId="77777777" w:rsidR="001A63E3" w:rsidRDefault="001A63E3" w:rsidP="00D072B8">
            <w:pPr>
              <w:tabs>
                <w:tab w:val="left" w:pos="2835"/>
                <w:tab w:val="left" w:pos="3686"/>
                <w:tab w:val="left" w:pos="6521"/>
                <w:tab w:val="left" w:pos="7230"/>
                <w:tab w:val="left" w:pos="7938"/>
                <w:tab w:val="left" w:leader="dot" w:pos="9498"/>
                <w:tab w:val="left" w:pos="9923"/>
              </w:tabs>
              <w:rPr>
                <w:sz w:val="18"/>
              </w:rPr>
            </w:pPr>
            <w:r>
              <w:rPr>
                <w:sz w:val="18"/>
              </w:rPr>
              <w:t>Abschluss Berufsvorbereitungsjahr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ab/>
              <w:t>Realschule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ab/>
              <w:t>1-jährig</w:t>
            </w:r>
            <w:r>
              <w:rPr>
                <w:sz w:val="18"/>
              </w:rPr>
              <w:tab/>
            </w:r>
            <w:r w:rsidR="00A54098">
              <w:rPr>
                <w:sz w:val="18"/>
              </w:rPr>
              <w:t>(Berufskolleg I)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</w:p>
          <w:p w14:paraId="207222B9" w14:textId="77777777" w:rsidR="001A63E3" w:rsidRDefault="001A63E3" w:rsidP="00D072B8">
            <w:pPr>
              <w:tabs>
                <w:tab w:val="left" w:pos="2835"/>
                <w:tab w:val="left" w:pos="3686"/>
                <w:tab w:val="left" w:pos="6521"/>
                <w:tab w:val="left" w:pos="7230"/>
                <w:tab w:val="left" w:pos="7938"/>
                <w:tab w:val="left" w:leader="dot" w:pos="9498"/>
                <w:tab w:val="left" w:pos="9923"/>
              </w:tabs>
              <w:rPr>
                <w:sz w:val="18"/>
              </w:rPr>
            </w:pPr>
            <w:r>
              <w:rPr>
                <w:sz w:val="18"/>
              </w:rPr>
              <w:t xml:space="preserve">Abschluss </w:t>
            </w:r>
            <w:r w:rsidR="00A663C4">
              <w:rPr>
                <w:sz w:val="18"/>
              </w:rPr>
              <w:t>Berufseinstiegsjahr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ab/>
              <w:t>Werkrealschule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 w:rsidR="00A54098">
              <w:rPr>
                <w:sz w:val="18"/>
              </w:rPr>
              <w:tab/>
              <w:t>1</w:t>
            </w:r>
            <w:r>
              <w:rPr>
                <w:sz w:val="18"/>
              </w:rPr>
              <w:t>-jährig</w:t>
            </w:r>
            <w:r>
              <w:rPr>
                <w:sz w:val="18"/>
              </w:rPr>
              <w:tab/>
            </w:r>
            <w:r w:rsidR="00A54098">
              <w:rPr>
                <w:sz w:val="18"/>
              </w:rPr>
              <w:t>(Berufskolleg II)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</w:p>
          <w:p w14:paraId="55AAD9A3" w14:textId="77777777" w:rsidR="001A63E3" w:rsidRDefault="00A663C4" w:rsidP="00D072B8">
            <w:pPr>
              <w:tabs>
                <w:tab w:val="left" w:leader="dot" w:pos="3402"/>
                <w:tab w:val="left" w:pos="3686"/>
                <w:tab w:val="left" w:pos="6521"/>
                <w:tab w:val="left" w:pos="7230"/>
                <w:tab w:val="left" w:pos="7938"/>
                <w:tab w:val="left" w:leader="dot" w:pos="9498"/>
                <w:tab w:val="left" w:pos="9923"/>
              </w:tabs>
              <w:rPr>
                <w:sz w:val="18"/>
              </w:rPr>
            </w:pPr>
            <w:r>
              <w:rPr>
                <w:sz w:val="18"/>
              </w:rPr>
              <w:t xml:space="preserve">Abschluss 1-jährige Berufsfachschule </w:t>
            </w:r>
            <w:r w:rsidRPr="00A663C4">
              <w:rPr>
                <w:sz w:val="14"/>
                <w:szCs w:val="14"/>
              </w:rPr>
              <w:t xml:space="preserve">  </w:t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               </w:t>
            </w:r>
            <w:r w:rsidR="001A63E3">
              <w:rPr>
                <w:sz w:val="18"/>
              </w:rPr>
              <w:t>Gymnasium</w:t>
            </w:r>
            <w:r w:rsidR="001A63E3">
              <w:rPr>
                <w:sz w:val="18"/>
              </w:rPr>
              <w:tab/>
            </w:r>
            <w:r w:rsidR="001A63E3">
              <w:rPr>
                <w:sz w:val="18"/>
              </w:rPr>
              <w:sym w:font="Wingdings 2" w:char="F0A3"/>
            </w:r>
            <w:r w:rsidR="00A54098">
              <w:rPr>
                <w:sz w:val="18"/>
              </w:rPr>
              <w:tab/>
              <w:t>2-jährig</w:t>
            </w:r>
            <w:r w:rsidR="00A54098">
              <w:rPr>
                <w:sz w:val="18"/>
              </w:rPr>
              <w:tab/>
            </w:r>
            <w:r w:rsidR="00A54098">
              <w:rPr>
                <w:sz w:val="18"/>
              </w:rPr>
              <w:tab/>
            </w:r>
            <w:r w:rsidR="00A54098">
              <w:rPr>
                <w:sz w:val="18"/>
              </w:rPr>
              <w:tab/>
            </w:r>
            <w:r w:rsidR="00A54098">
              <w:rPr>
                <w:sz w:val="18"/>
              </w:rPr>
              <w:sym w:font="Wingdings 2" w:char="F0A3"/>
            </w:r>
          </w:p>
          <w:p w14:paraId="166C3888" w14:textId="77777777" w:rsidR="001A63E3" w:rsidRDefault="00A663C4" w:rsidP="00D072B8">
            <w:pPr>
              <w:tabs>
                <w:tab w:val="left" w:pos="3686"/>
                <w:tab w:val="left" w:pos="6521"/>
                <w:tab w:val="left" w:pos="7230"/>
                <w:tab w:val="left" w:pos="9923"/>
              </w:tabs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</w:t>
            </w:r>
            <w:r w:rsidR="001A63E3">
              <w:rPr>
                <w:sz w:val="18"/>
              </w:rPr>
              <w:tab/>
              <w:t>2-jährige Berufsfachschule</w:t>
            </w:r>
            <w:r w:rsidR="001A63E3">
              <w:rPr>
                <w:sz w:val="18"/>
              </w:rPr>
              <w:tab/>
            </w:r>
            <w:r w:rsidR="001A63E3">
              <w:rPr>
                <w:sz w:val="18"/>
              </w:rPr>
              <w:tab/>
              <w:t>Fachhochschulreife</w:t>
            </w:r>
            <w:r w:rsidR="001A63E3">
              <w:rPr>
                <w:sz w:val="18"/>
              </w:rPr>
              <w:tab/>
            </w:r>
            <w:r w:rsidR="001A63E3">
              <w:rPr>
                <w:sz w:val="18"/>
              </w:rPr>
              <w:sym w:font="Wingdings 2" w:char="F0A3"/>
            </w:r>
          </w:p>
          <w:p w14:paraId="50C1659D" w14:textId="77777777" w:rsidR="001A63E3" w:rsidRDefault="001A63E3" w:rsidP="00D072B8">
            <w:pPr>
              <w:tabs>
                <w:tab w:val="left" w:pos="1701"/>
                <w:tab w:val="left" w:leader="dot" w:pos="3402"/>
                <w:tab w:val="left" w:pos="3828"/>
                <w:tab w:val="left" w:pos="6521"/>
                <w:tab w:val="left" w:pos="7230"/>
                <w:tab w:val="left" w:pos="9923"/>
              </w:tabs>
              <w:rPr>
                <w:sz w:val="18"/>
              </w:rPr>
            </w:pPr>
            <w:r>
              <w:rPr>
                <w:sz w:val="18"/>
              </w:rPr>
              <w:t>Berufsausbildung als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kaufmännisch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</w:p>
          <w:p w14:paraId="26641852" w14:textId="77777777" w:rsidR="001A63E3" w:rsidRDefault="001A63E3" w:rsidP="00D072B8">
            <w:pPr>
              <w:tabs>
                <w:tab w:val="left" w:pos="3828"/>
                <w:tab w:val="left" w:pos="6521"/>
                <w:tab w:val="left" w:pos="7230"/>
                <w:tab w:val="left" w:pos="9923"/>
              </w:tabs>
              <w:rPr>
                <w:sz w:val="18"/>
              </w:rPr>
            </w:pPr>
            <w:r>
              <w:rPr>
                <w:sz w:val="18"/>
              </w:rPr>
              <w:tab/>
              <w:t>gewerblich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ab/>
              <w:t>Fachgebundene Hochschulreife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</w:p>
          <w:p w14:paraId="6905C4EC" w14:textId="77777777" w:rsidR="001A63E3" w:rsidRDefault="001A63E3" w:rsidP="00D072B8">
            <w:pPr>
              <w:tabs>
                <w:tab w:val="left" w:leader="dot" w:pos="3402"/>
                <w:tab w:val="left" w:pos="3828"/>
                <w:tab w:val="left" w:pos="5103"/>
                <w:tab w:val="left" w:pos="6521"/>
                <w:tab w:val="left" w:pos="7230"/>
                <w:tab w:val="left" w:pos="9923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hausw./landw./sozialpäd./sozialpfl.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ab/>
              <w:t>Allgemeine Hochschulreife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</w:p>
          <w:p w14:paraId="1D608859" w14:textId="77777777" w:rsidR="001A63E3" w:rsidRDefault="001A63E3" w:rsidP="00A54098">
            <w:pPr>
              <w:tabs>
                <w:tab w:val="left" w:pos="3402"/>
                <w:tab w:val="left" w:pos="3828"/>
                <w:tab w:val="left" w:pos="5103"/>
                <w:tab w:val="left" w:pos="6521"/>
                <w:tab w:val="left" w:pos="7230"/>
                <w:tab w:val="left" w:pos="7371"/>
                <w:tab w:val="left" w:pos="8340"/>
                <w:tab w:val="left" w:pos="8775"/>
                <w:tab w:val="left" w:pos="9923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Gesundheit und Pflege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 w:rsidR="00A54098">
              <w:rPr>
                <w:sz w:val="18"/>
              </w:rPr>
              <w:tab/>
            </w:r>
            <w:r w:rsidR="00A54098">
              <w:rPr>
                <w:sz w:val="18"/>
              </w:rPr>
              <w:tab/>
              <w:t>Gymnasium</w:t>
            </w:r>
            <w:r w:rsidR="00A54098">
              <w:rPr>
                <w:sz w:val="18"/>
              </w:rPr>
              <w:tab/>
            </w:r>
            <w:r w:rsidR="00A54098">
              <w:rPr>
                <w:sz w:val="18"/>
              </w:rPr>
              <w:sym w:font="Wingdings 2" w:char="F0A3"/>
            </w:r>
          </w:p>
          <w:p w14:paraId="1B5B866A" w14:textId="77777777" w:rsidR="00A54098" w:rsidRDefault="00A54098" w:rsidP="00A54098">
            <w:pPr>
              <w:tabs>
                <w:tab w:val="left" w:pos="3402"/>
                <w:tab w:val="left" w:pos="3828"/>
                <w:tab w:val="left" w:pos="5103"/>
                <w:tab w:val="left" w:pos="6521"/>
                <w:tab w:val="left" w:pos="7230"/>
                <w:tab w:val="left" w:pos="7371"/>
                <w:tab w:val="left" w:pos="8340"/>
                <w:tab w:val="left" w:pos="8505"/>
                <w:tab w:val="left" w:pos="8789"/>
                <w:tab w:val="left" w:pos="9214"/>
                <w:tab w:val="left" w:leader="dot" w:pos="10149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Berufl. Gymn.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ab/>
              <w:t>Art: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</w:tbl>
    <w:p w14:paraId="3DBB7B56" w14:textId="77777777" w:rsidR="00DA6FE8" w:rsidRDefault="00DA6FE8">
      <w:pPr>
        <w:rPr>
          <w:b/>
          <w:sz w:val="28"/>
        </w:rPr>
      </w:pPr>
    </w:p>
    <w:p w14:paraId="5C775467" w14:textId="77777777" w:rsidR="001A63E3" w:rsidRDefault="001A63E3">
      <w:pPr>
        <w:rPr>
          <w:b/>
          <w:sz w:val="28"/>
        </w:rPr>
      </w:pPr>
      <w:r>
        <w:rPr>
          <w:b/>
          <w:sz w:val="28"/>
        </w:rPr>
        <w:t>Erziehungsberechtigte(r)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5"/>
        <w:gridCol w:w="284"/>
        <w:gridCol w:w="1701"/>
        <w:gridCol w:w="284"/>
        <w:gridCol w:w="3033"/>
        <w:gridCol w:w="294"/>
      </w:tblGrid>
      <w:tr w:rsidR="001A63E3" w14:paraId="00CA8254" w14:textId="77777777" w:rsidTr="00D072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01" w:type="dxa"/>
          </w:tcPr>
          <w:p w14:paraId="68EDDC2A" w14:textId="77777777" w:rsidR="001A63E3" w:rsidRDefault="001A63E3">
            <w:pPr>
              <w:spacing w:before="22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284" w:type="dxa"/>
            <w:vAlign w:val="bottom"/>
          </w:tcPr>
          <w:p w14:paraId="082434EB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  <w:vAlign w:val="bottom"/>
          </w:tcPr>
          <w:p w14:paraId="700EBFEF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14:paraId="00E6263E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855DA17" w14:textId="77777777" w:rsidR="001A63E3" w:rsidRDefault="001A63E3">
            <w:pPr>
              <w:spacing w:before="22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284" w:type="dxa"/>
            <w:vAlign w:val="bottom"/>
          </w:tcPr>
          <w:p w14:paraId="309C555C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3033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14:paraId="788387D1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294" w:type="dxa"/>
            <w:vAlign w:val="bottom"/>
          </w:tcPr>
          <w:p w14:paraId="68FE59DE" w14:textId="77777777" w:rsidR="001A63E3" w:rsidRDefault="001A63E3" w:rsidP="00074C39">
            <w:pPr>
              <w:rPr>
                <w:sz w:val="24"/>
              </w:rPr>
            </w:pPr>
          </w:p>
        </w:tc>
      </w:tr>
      <w:tr w:rsidR="001A63E3" w14:paraId="703A6EC8" w14:textId="77777777" w:rsidTr="00D072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01" w:type="dxa"/>
          </w:tcPr>
          <w:p w14:paraId="73F67A79" w14:textId="77777777" w:rsidR="001A63E3" w:rsidRDefault="001A63E3">
            <w:pPr>
              <w:spacing w:before="220"/>
              <w:rPr>
                <w:sz w:val="18"/>
              </w:rPr>
            </w:pPr>
            <w:r>
              <w:rPr>
                <w:sz w:val="18"/>
              </w:rPr>
              <w:t>Straße:</w:t>
            </w:r>
          </w:p>
        </w:tc>
        <w:tc>
          <w:tcPr>
            <w:tcW w:w="284" w:type="dxa"/>
            <w:vAlign w:val="bottom"/>
          </w:tcPr>
          <w:p w14:paraId="51C5695F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nil"/>
            </w:tcBorders>
            <w:vAlign w:val="bottom"/>
          </w:tcPr>
          <w:p w14:paraId="1D6838CE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14:paraId="425801C4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5488841" w14:textId="77777777" w:rsidR="001A63E3" w:rsidRDefault="001A63E3">
            <w:pPr>
              <w:spacing w:before="220"/>
              <w:rPr>
                <w:sz w:val="18"/>
              </w:rPr>
            </w:pPr>
            <w:r>
              <w:rPr>
                <w:sz w:val="18"/>
              </w:rPr>
              <w:t>PLZ Ort:</w:t>
            </w:r>
          </w:p>
        </w:tc>
        <w:tc>
          <w:tcPr>
            <w:tcW w:w="284" w:type="dxa"/>
            <w:vAlign w:val="bottom"/>
          </w:tcPr>
          <w:p w14:paraId="0AA00D78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14:paraId="39315EA1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294" w:type="dxa"/>
            <w:vAlign w:val="bottom"/>
          </w:tcPr>
          <w:p w14:paraId="36081C82" w14:textId="77777777" w:rsidR="001A63E3" w:rsidRDefault="001A63E3" w:rsidP="00074C39">
            <w:pPr>
              <w:rPr>
                <w:sz w:val="24"/>
              </w:rPr>
            </w:pPr>
          </w:p>
        </w:tc>
      </w:tr>
      <w:tr w:rsidR="001A63E3" w14:paraId="416CFED3" w14:textId="77777777" w:rsidTr="00D072B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701" w:type="dxa"/>
          </w:tcPr>
          <w:p w14:paraId="0CB8DA68" w14:textId="77777777" w:rsidR="001A63E3" w:rsidRDefault="001A63E3">
            <w:pPr>
              <w:spacing w:before="220"/>
              <w:rPr>
                <w:sz w:val="18"/>
              </w:rPr>
            </w:pPr>
            <w:r>
              <w:rPr>
                <w:sz w:val="18"/>
              </w:rPr>
              <w:t>Telefon privat:</w:t>
            </w:r>
          </w:p>
        </w:tc>
        <w:tc>
          <w:tcPr>
            <w:tcW w:w="284" w:type="dxa"/>
            <w:vAlign w:val="bottom"/>
          </w:tcPr>
          <w:p w14:paraId="2A9F830D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735733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14:paraId="17E51253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9FCC8FA" w14:textId="77777777" w:rsidR="001A63E3" w:rsidRDefault="001A63E3">
            <w:pPr>
              <w:spacing w:before="200"/>
              <w:rPr>
                <w:sz w:val="18"/>
              </w:rPr>
            </w:pPr>
            <w:r>
              <w:rPr>
                <w:sz w:val="18"/>
              </w:rPr>
              <w:t>Telefon geschäftlich:</w:t>
            </w:r>
          </w:p>
        </w:tc>
        <w:tc>
          <w:tcPr>
            <w:tcW w:w="284" w:type="dxa"/>
            <w:vAlign w:val="bottom"/>
          </w:tcPr>
          <w:p w14:paraId="01B6FBF6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30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CB760" w14:textId="77777777" w:rsidR="001A63E3" w:rsidRDefault="001A63E3" w:rsidP="00074C39">
            <w:pPr>
              <w:rPr>
                <w:sz w:val="24"/>
              </w:rPr>
            </w:pPr>
          </w:p>
        </w:tc>
        <w:tc>
          <w:tcPr>
            <w:tcW w:w="294" w:type="dxa"/>
            <w:vAlign w:val="bottom"/>
          </w:tcPr>
          <w:p w14:paraId="0B43C1C3" w14:textId="77777777" w:rsidR="001A63E3" w:rsidRDefault="001A63E3" w:rsidP="00074C39">
            <w:pPr>
              <w:rPr>
                <w:sz w:val="24"/>
              </w:rPr>
            </w:pPr>
          </w:p>
        </w:tc>
      </w:tr>
      <w:tr w:rsidR="001A63E3" w14:paraId="6E3EC1C7" w14:textId="77777777" w:rsidTr="00D072B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416" w:type="dxa"/>
            <w:gridSpan w:val="8"/>
          </w:tcPr>
          <w:p w14:paraId="0D78CC35" w14:textId="77777777" w:rsidR="001A63E3" w:rsidRDefault="001A63E3" w:rsidP="007D27A2">
            <w:pPr>
              <w:tabs>
                <w:tab w:val="left" w:pos="851"/>
                <w:tab w:val="left" w:pos="1985"/>
                <w:tab w:val="left" w:pos="2268"/>
                <w:tab w:val="left" w:leader="dot" w:pos="10064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 Vater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 Mutter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F0A3"/>
            </w:r>
            <w:r w:rsidR="007D27A2">
              <w:rPr>
                <w:sz w:val="18"/>
              </w:rPr>
              <w:tab/>
            </w:r>
            <w:r w:rsidR="00F25604">
              <w:rPr>
                <w:sz w:val="18"/>
              </w:rPr>
              <w:tab/>
            </w:r>
          </w:p>
        </w:tc>
      </w:tr>
    </w:tbl>
    <w:p w14:paraId="789CD5CB" w14:textId="77777777" w:rsidR="001A63E3" w:rsidRDefault="001A63E3"/>
    <w:p w14:paraId="33C2B92B" w14:textId="77777777" w:rsidR="00DA6FE8" w:rsidRDefault="00DA6FE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6"/>
      </w:tblGrid>
      <w:tr w:rsidR="001A63E3" w14:paraId="348BFE0A" w14:textId="77777777" w:rsidTr="00D072B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0416" w:type="dxa"/>
          </w:tcPr>
          <w:p w14:paraId="50467A2A" w14:textId="77777777" w:rsidR="001A63E3" w:rsidRDefault="001A63E3">
            <w:pPr>
              <w:tabs>
                <w:tab w:val="left" w:pos="851"/>
                <w:tab w:val="left" w:leader="dot" w:pos="396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Datum: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3AC98B67" w14:textId="77777777" w:rsidR="001A63E3" w:rsidRDefault="001A63E3">
            <w:pPr>
              <w:tabs>
                <w:tab w:val="left" w:pos="851"/>
                <w:tab w:val="left" w:leader="dot" w:pos="3969"/>
              </w:tabs>
              <w:spacing w:before="180"/>
              <w:rPr>
                <w:sz w:val="18"/>
              </w:rPr>
            </w:pPr>
          </w:p>
          <w:p w14:paraId="60F5C8B4" w14:textId="77777777" w:rsidR="001A63E3" w:rsidRDefault="001A63E3">
            <w:pPr>
              <w:tabs>
                <w:tab w:val="left" w:leader="dot" w:pos="3969"/>
                <w:tab w:val="left" w:pos="5670"/>
                <w:tab w:val="left" w:leader="dot" w:pos="9923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50219CDF" w14:textId="77777777" w:rsidR="001A63E3" w:rsidRDefault="001A63E3">
            <w:pPr>
              <w:tabs>
                <w:tab w:val="center" w:pos="1985"/>
                <w:tab w:val="center" w:pos="7797"/>
                <w:tab w:val="left" w:leader="dot" w:pos="9923"/>
              </w:tabs>
              <w:rPr>
                <w:sz w:val="18"/>
              </w:rPr>
            </w:pPr>
            <w:r>
              <w:rPr>
                <w:sz w:val="18"/>
              </w:rPr>
              <w:tab/>
              <w:t>Unterschrift der/des Auszubildenden</w:t>
            </w:r>
            <w:r>
              <w:rPr>
                <w:sz w:val="18"/>
              </w:rPr>
              <w:tab/>
              <w:t>Stempel und Unterschrift der Ausbildungsstätte</w:t>
            </w:r>
          </w:p>
        </w:tc>
      </w:tr>
    </w:tbl>
    <w:p w14:paraId="799D961A" w14:textId="77777777" w:rsidR="0012665F" w:rsidRDefault="0012665F">
      <w:pPr>
        <w:tabs>
          <w:tab w:val="left" w:pos="10065"/>
        </w:tabs>
      </w:pPr>
    </w:p>
    <w:sectPr w:rsidR="0012665F" w:rsidSect="00D224EE">
      <w:headerReference w:type="first" r:id="rId8"/>
      <w:footerReference w:type="first" r:id="rId9"/>
      <w:pgSz w:w="11907" w:h="16840" w:code="9"/>
      <w:pgMar w:top="340" w:right="567" w:bottom="284" w:left="992" w:header="482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038C" w14:textId="77777777" w:rsidR="00175121" w:rsidRDefault="00175121">
      <w:r>
        <w:separator/>
      </w:r>
    </w:p>
  </w:endnote>
  <w:endnote w:type="continuationSeparator" w:id="0">
    <w:p w14:paraId="12795169" w14:textId="77777777" w:rsidR="00175121" w:rsidRDefault="0017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FB15" w14:textId="77777777" w:rsidR="001A63E3" w:rsidRDefault="001A63E3">
    <w:pPr>
      <w:pStyle w:val="Fuzeile"/>
      <w:jc w:val="right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84991" w14:textId="77777777" w:rsidR="00175121" w:rsidRDefault="00175121">
      <w:r>
        <w:separator/>
      </w:r>
    </w:p>
  </w:footnote>
  <w:footnote w:type="continuationSeparator" w:id="0">
    <w:p w14:paraId="154EBAEE" w14:textId="77777777" w:rsidR="00175121" w:rsidRDefault="0017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4A25" w14:textId="77777777" w:rsidR="001A63E3" w:rsidRDefault="001A63E3">
    <w:pPr>
      <w:pStyle w:val="Kopfzeile"/>
      <w:jc w:val="center"/>
      <w:rPr>
        <w:b/>
        <w:sz w:val="38"/>
      </w:rPr>
    </w:pPr>
    <w:r>
      <w:rPr>
        <w:b/>
        <w:sz w:val="38"/>
      </w:rPr>
      <w:t>Kaufmännische und Hauswirtschaftliche Schulen Achern</w:t>
    </w:r>
  </w:p>
  <w:p w14:paraId="03184EB4" w14:textId="77777777" w:rsidR="001A63E3" w:rsidRDefault="001A63E3">
    <w:pPr>
      <w:pStyle w:val="Kopfzeile"/>
      <w:jc w:val="center"/>
    </w:pPr>
    <w:r>
      <w:t>Jahnstr. 4, 77855 Achern, Tel. (0 78 41) 20 24-0, Fax (0 78 41) 2 56 77</w:t>
    </w:r>
  </w:p>
  <w:p w14:paraId="568FFA06" w14:textId="77777777" w:rsidR="001A63E3" w:rsidRDefault="001A63E3">
    <w:pPr>
      <w:pStyle w:val="Kopfzeile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5F"/>
    <w:rsid w:val="0004333A"/>
    <w:rsid w:val="00053D73"/>
    <w:rsid w:val="00074C39"/>
    <w:rsid w:val="0012665F"/>
    <w:rsid w:val="00175121"/>
    <w:rsid w:val="001A63E3"/>
    <w:rsid w:val="001D487A"/>
    <w:rsid w:val="001E3CBA"/>
    <w:rsid w:val="002276DC"/>
    <w:rsid w:val="002313F9"/>
    <w:rsid w:val="00282487"/>
    <w:rsid w:val="002918FB"/>
    <w:rsid w:val="0032296E"/>
    <w:rsid w:val="00380294"/>
    <w:rsid w:val="003D0818"/>
    <w:rsid w:val="004D71C1"/>
    <w:rsid w:val="006352F8"/>
    <w:rsid w:val="006452FD"/>
    <w:rsid w:val="00647536"/>
    <w:rsid w:val="00661958"/>
    <w:rsid w:val="00685536"/>
    <w:rsid w:val="00703BC1"/>
    <w:rsid w:val="007D27A2"/>
    <w:rsid w:val="007D6054"/>
    <w:rsid w:val="008B1801"/>
    <w:rsid w:val="00906FE7"/>
    <w:rsid w:val="009E66A4"/>
    <w:rsid w:val="009E6886"/>
    <w:rsid w:val="00A54098"/>
    <w:rsid w:val="00A663C4"/>
    <w:rsid w:val="00A80CB9"/>
    <w:rsid w:val="00AB76AF"/>
    <w:rsid w:val="00B572A6"/>
    <w:rsid w:val="00B91EF5"/>
    <w:rsid w:val="00BD4171"/>
    <w:rsid w:val="00C33BD8"/>
    <w:rsid w:val="00C51D4C"/>
    <w:rsid w:val="00C91D01"/>
    <w:rsid w:val="00D0345B"/>
    <w:rsid w:val="00D072B8"/>
    <w:rsid w:val="00D224EE"/>
    <w:rsid w:val="00DA6FE8"/>
    <w:rsid w:val="00E03192"/>
    <w:rsid w:val="00E52E41"/>
    <w:rsid w:val="00E535AF"/>
    <w:rsid w:val="00E8552E"/>
    <w:rsid w:val="00EE6313"/>
    <w:rsid w:val="00EF2B82"/>
    <w:rsid w:val="00F15B0C"/>
    <w:rsid w:val="00F25604"/>
    <w:rsid w:val="00F51F8E"/>
    <w:rsid w:val="00FE368A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2EB21"/>
  <w15:chartTrackingRefBased/>
  <w15:docId w15:val="{19F99CFE-FB1C-4CBF-B0E3-2A7E0D1A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61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s-acher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Berufsschule</vt:lpstr>
    </vt:vector>
  </TitlesOfParts>
  <Company>Achern</Company>
  <LinksUpToDate>false</LinksUpToDate>
  <CharactersWithSpaces>1614</CharactersWithSpaces>
  <SharedDoc>false</SharedDoc>
  <HLinks>
    <vt:vector size="6" baseType="variant"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mailto:info@bs-achern.de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Berufsschule</dc:title>
  <dc:subject/>
  <dc:creator>mr</dc:creator>
  <cp:keywords/>
  <dc:description/>
  <cp:lastModifiedBy>Marco Wonschik</cp:lastModifiedBy>
  <cp:revision>2</cp:revision>
  <cp:lastPrinted>2013-03-18T13:47:00Z</cp:lastPrinted>
  <dcterms:created xsi:type="dcterms:W3CDTF">2020-09-27T11:16:00Z</dcterms:created>
  <dcterms:modified xsi:type="dcterms:W3CDTF">2020-09-27T11:16:00Z</dcterms:modified>
</cp:coreProperties>
</file>